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line="560" w:lineRule="exact"/>
        <w:ind w:left="283" w:leftChars="135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林学与风景园林学院</w:t>
      </w:r>
      <w:r>
        <w:rPr>
          <w:rFonts w:ascii="Times New Roman" w:hAnsi="Times New Roman" w:eastAsia="方正小标宋简体" w:cs="Times New Roman"/>
          <w:sz w:val="36"/>
          <w:szCs w:val="36"/>
        </w:rPr>
        <w:t>学习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宣传贯彻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党的</w:t>
      </w:r>
      <w:r>
        <w:rPr>
          <w:rFonts w:ascii="Times New Roman" w:hAnsi="Times New Roman" w:eastAsia="方正小标宋简体" w:cs="Times New Roman"/>
          <w:sz w:val="36"/>
          <w:szCs w:val="36"/>
        </w:rPr>
        <w:t>二十大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精神</w:t>
      </w:r>
      <w:bookmarkStart w:id="0" w:name="_GoBack"/>
      <w:bookmarkEnd w:id="0"/>
    </w:p>
    <w:p>
      <w:pPr>
        <w:spacing w:line="560" w:lineRule="exact"/>
        <w:ind w:left="283" w:leftChars="135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主题微课大赛</w:t>
      </w:r>
      <w:r>
        <w:rPr>
          <w:rFonts w:ascii="Times New Roman" w:hAnsi="Times New Roman" w:eastAsia="方正小标宋简体" w:cs="Times New Roman"/>
          <w:sz w:val="36"/>
          <w:szCs w:val="36"/>
          <w:lang w:eastAsia="zh-CN"/>
        </w:rPr>
        <w:t>初赛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报名</w:t>
      </w:r>
      <w:r>
        <w:rPr>
          <w:rFonts w:ascii="Times New Roman" w:hAnsi="Times New Roman" w:eastAsia="方正小标宋简体" w:cs="Times New Roman"/>
          <w:sz w:val="36"/>
          <w:szCs w:val="36"/>
        </w:rPr>
        <w:t>表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5"/>
        <w:gridCol w:w="2243"/>
        <w:gridCol w:w="1367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班  级</w:t>
            </w:r>
          </w:p>
        </w:tc>
        <w:tc>
          <w:tcPr>
            <w:tcW w:w="64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224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6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86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58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所在团支部/党支部</w:t>
            </w:r>
          </w:p>
        </w:tc>
        <w:tc>
          <w:tcPr>
            <w:tcW w:w="6475" w:type="dxa"/>
            <w:gridSpan w:val="3"/>
            <w:noWrap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5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 w:eastAsia="zh-CN"/>
              </w:rPr>
              <w:t>拟讲题目</w:t>
            </w:r>
          </w:p>
        </w:tc>
        <w:tc>
          <w:tcPr>
            <w:tcW w:w="6475" w:type="dxa"/>
            <w:gridSpan w:val="3"/>
            <w:noWrap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585" w:type="dxa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指导老师</w:t>
            </w:r>
          </w:p>
        </w:tc>
        <w:tc>
          <w:tcPr>
            <w:tcW w:w="6475" w:type="dxa"/>
            <w:gridSpan w:val="3"/>
            <w:noWrap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</w:trPr>
        <w:tc>
          <w:tcPr>
            <w:tcW w:w="258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内容简介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475" w:type="dxa"/>
            <w:gridSpan w:val="3"/>
            <w:noWrap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6720"/>
        </w:tabs>
        <w:spacing w:line="560" w:lineRule="exact"/>
        <w:jc w:val="right"/>
        <w:rPr>
          <w:rFonts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docVars>
    <w:docVar w:name="commondata" w:val="eyJoZGlkIjoiODhhYzlmM2NkNzEzZTE4NjZkNWM4ZjNiNDY1N2E1NWYifQ=="/>
  </w:docVars>
  <w:rsids>
    <w:rsidRoot w:val="00000000"/>
    <w:rsid w:val="219B26FF"/>
    <w:rsid w:val="36542E61"/>
    <w:rsid w:val="3A8221D1"/>
    <w:rsid w:val="3A945899"/>
    <w:rsid w:val="48A42908"/>
    <w:rsid w:val="4CAF6008"/>
    <w:rsid w:val="5AC344C7"/>
    <w:rsid w:val="63727F66"/>
    <w:rsid w:val="6F8F79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58</Words>
  <Characters>58</Characters>
  <Lines>101</Lines>
  <Paragraphs>41</Paragraphs>
  <TotalTime>1632</TotalTime>
  <ScaleCrop>false</ScaleCrop>
  <LinksUpToDate>false</LinksUpToDate>
  <CharactersWithSpaces>62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2022-08-29T01:53:00Z</dcterms:created>
  <dc:creator>远方有诗 更有苟且</dc:creator>
  <cp:lastModifiedBy>Reya♬悦</cp:lastModifiedBy>
  <cp:lastPrinted>2022-11-07T11:51:00Z</cp:lastPrinted>
  <dcterms:modified xsi:type="dcterms:W3CDTF">2022-11-21T09:55:16Z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AAE6A31043C44F66BE8F790E3F77B427</vt:lpwstr>
  </property>
</Properties>
</file>